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BC" w:rsidRDefault="00DD21BC" w:rsidP="00DD21BC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</w:p>
    <w:p w:rsidR="00DD21BC" w:rsidRDefault="00DD21BC" w:rsidP="00DD21B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浙江大学教职工销假单存根</w:t>
      </w:r>
    </w:p>
    <w:p w:rsidR="00DD21BC" w:rsidRDefault="00DD21BC" w:rsidP="00DD21BC">
      <w:pPr>
        <w:jc w:val="left"/>
        <w:rPr>
          <w:sz w:val="24"/>
        </w:rPr>
      </w:pPr>
      <w:r>
        <w:rPr>
          <w:sz w:val="24"/>
        </w:rPr>
        <w:t xml:space="preserve">                                    </w:t>
      </w: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822"/>
        <w:gridCol w:w="992"/>
        <w:gridCol w:w="1279"/>
        <w:gridCol w:w="992"/>
        <w:gridCol w:w="1507"/>
        <w:gridCol w:w="720"/>
        <w:gridCol w:w="972"/>
      </w:tblGrid>
      <w:tr w:rsidR="00DD21BC" w:rsidTr="000D7A2B">
        <w:trPr>
          <w:cantSplit/>
          <w:trHeight w:val="46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Cs w:val="21"/>
              </w:rPr>
            </w:pPr>
          </w:p>
        </w:tc>
      </w:tr>
      <w:tr w:rsidR="00DD21BC" w:rsidTr="000D7A2B">
        <w:trPr>
          <w:cantSplit/>
          <w:trHeight w:val="52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</w:t>
            </w:r>
          </w:p>
          <w:p w:rsidR="00DD21BC" w:rsidRDefault="00DD21BC" w:rsidP="000D7A2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Cs w:val="21"/>
              </w:rPr>
            </w:pPr>
          </w:p>
        </w:tc>
      </w:tr>
      <w:tr w:rsidR="00DD21BC" w:rsidTr="000D7A2B">
        <w:trPr>
          <w:cantSplit/>
          <w:trHeight w:val="7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准假时间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C" w:rsidRDefault="00900BBC" w:rsidP="000D7A2B">
            <w:pPr>
              <w:rPr>
                <w:sz w:val="24"/>
              </w:rPr>
            </w:pPr>
            <w:r w:rsidRPr="00900BB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病假</w:t>
            </w:r>
            <w:r>
              <w:rPr>
                <w:rFonts w:hint="eastAsia"/>
                <w:sz w:val="24"/>
              </w:rPr>
              <w:t xml:space="preserve">    </w:t>
            </w:r>
            <w:r w:rsidRPr="00900BB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事假</w:t>
            </w:r>
            <w:r>
              <w:rPr>
                <w:rFonts w:hint="eastAsia"/>
                <w:sz w:val="24"/>
              </w:rPr>
              <w:t xml:space="preserve">    </w:t>
            </w:r>
            <w:r w:rsidRPr="00900BB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900BBC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D21BC" w:rsidRDefault="00DD21BC" w:rsidP="000D7A2B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 w:rsidR="00900BBC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 w:rsidR="00900BBC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 w:rsidR="00900BBC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</w:t>
            </w:r>
            <w:r w:rsidR="00900BBC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5446DF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 w:rsidR="00900BBC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 w:rsidR="00900BBC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900BBC" w:rsidRDefault="00900BBC" w:rsidP="000D7A2B">
            <w:pPr>
              <w:rPr>
                <w:sz w:val="24"/>
              </w:rPr>
            </w:pPr>
          </w:p>
        </w:tc>
      </w:tr>
      <w:tr w:rsidR="00DD21BC" w:rsidTr="000D7A2B">
        <w:trPr>
          <w:cantSplit/>
          <w:trHeight w:val="99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</w:p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事由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ind w:firstLine="480"/>
              <w:jc w:val="center"/>
              <w:rPr>
                <w:sz w:val="24"/>
              </w:rPr>
            </w:pPr>
          </w:p>
          <w:p w:rsidR="00DD21BC" w:rsidRDefault="00DD21BC" w:rsidP="000D7A2B">
            <w:pPr>
              <w:rPr>
                <w:sz w:val="24"/>
              </w:rPr>
            </w:pPr>
          </w:p>
          <w:p w:rsidR="00DD21BC" w:rsidRDefault="00DD21BC" w:rsidP="000D7A2B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21BC" w:rsidTr="000D7A2B">
        <w:trPr>
          <w:cantSplit/>
          <w:trHeight w:val="164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销假</w:t>
            </w:r>
          </w:p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</w:p>
          <w:p w:rsidR="00DD21BC" w:rsidRDefault="00DD21BC" w:rsidP="000D7A2B">
            <w:pPr>
              <w:jc w:val="center"/>
              <w:rPr>
                <w:sz w:val="24"/>
              </w:rPr>
            </w:pPr>
          </w:p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75350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日起正常上班</w:t>
            </w:r>
          </w:p>
          <w:p w:rsidR="00DD21BC" w:rsidRDefault="00DD21BC" w:rsidP="000D7A2B">
            <w:pPr>
              <w:rPr>
                <w:sz w:val="24"/>
              </w:rPr>
            </w:pPr>
          </w:p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单位领导签名：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D21BC" w:rsidRPr="00657328" w:rsidRDefault="00900BBC" w:rsidP="00DD21BC">
      <w:pPr>
        <w:ind w:leftChars="-342" w:left="-717" w:rightChars="-330" w:right="-693" w:hanging="1"/>
        <w:rPr>
          <w:szCs w:val="21"/>
        </w:rPr>
      </w:pPr>
      <w:r>
        <w:rPr>
          <w:rFonts w:hint="eastAsia"/>
          <w:szCs w:val="21"/>
        </w:rPr>
        <w:t>注：</w:t>
      </w:r>
      <w:r w:rsidR="00DD21BC" w:rsidRPr="00657328">
        <w:rPr>
          <w:rFonts w:hint="eastAsia"/>
          <w:szCs w:val="21"/>
        </w:rPr>
        <w:t>此联由院系所单位保存。</w:t>
      </w:r>
      <w:r>
        <w:rPr>
          <w:rFonts w:hint="eastAsia"/>
          <w:szCs w:val="21"/>
        </w:rPr>
        <w:t>长病假销假需附医院可以恢复工作证明。</w:t>
      </w:r>
    </w:p>
    <w:p w:rsidR="00DD21BC" w:rsidRPr="00900BBC" w:rsidRDefault="00DD21BC" w:rsidP="00DD21BC">
      <w:pPr>
        <w:jc w:val="center"/>
        <w:rPr>
          <w:rFonts w:ascii="宋体" w:hAnsi="宋体"/>
          <w:b/>
          <w:sz w:val="18"/>
          <w:szCs w:val="18"/>
        </w:rPr>
      </w:pPr>
    </w:p>
    <w:p w:rsidR="00DD21BC" w:rsidRDefault="00DD21BC" w:rsidP="00DD21BC">
      <w:pPr>
        <w:jc w:val="center"/>
        <w:rPr>
          <w:rFonts w:ascii="宋体" w:hAnsi="宋体"/>
          <w:b/>
          <w:sz w:val="18"/>
          <w:szCs w:val="18"/>
        </w:rPr>
      </w:pPr>
    </w:p>
    <w:p w:rsidR="00DD21BC" w:rsidRPr="00657328" w:rsidRDefault="00DD21BC" w:rsidP="00DD21BC">
      <w:pPr>
        <w:rPr>
          <w:rFonts w:ascii="宋体" w:hAnsi="宋体"/>
          <w:b/>
          <w:sz w:val="18"/>
          <w:szCs w:val="18"/>
        </w:rPr>
      </w:pPr>
    </w:p>
    <w:p w:rsidR="00DD21BC" w:rsidRDefault="00DD21BC" w:rsidP="00DD21B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浙江大学教职工销假单</w:t>
      </w:r>
    </w:p>
    <w:p w:rsidR="00DD21BC" w:rsidRPr="00DD21BC" w:rsidRDefault="00DD21BC" w:rsidP="00DD21BC">
      <w:pPr>
        <w:jc w:val="center"/>
        <w:rPr>
          <w:rFonts w:ascii="宋体" w:hAnsi="宋体"/>
          <w:b/>
          <w:sz w:val="15"/>
          <w:szCs w:val="15"/>
        </w:rPr>
      </w:pP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822"/>
        <w:gridCol w:w="992"/>
        <w:gridCol w:w="1279"/>
        <w:gridCol w:w="992"/>
        <w:gridCol w:w="1507"/>
        <w:gridCol w:w="720"/>
        <w:gridCol w:w="972"/>
      </w:tblGrid>
      <w:tr w:rsidR="00DD21BC" w:rsidTr="000D7A2B">
        <w:trPr>
          <w:cantSplit/>
          <w:trHeight w:val="46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Cs w:val="21"/>
              </w:rPr>
            </w:pPr>
          </w:p>
        </w:tc>
      </w:tr>
      <w:tr w:rsidR="00DD21BC" w:rsidTr="000D7A2B">
        <w:trPr>
          <w:cantSplit/>
          <w:trHeight w:val="52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</w:t>
            </w:r>
          </w:p>
          <w:p w:rsidR="00DD21BC" w:rsidRDefault="00DD21BC" w:rsidP="000D7A2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Cs w:val="21"/>
              </w:rPr>
            </w:pPr>
          </w:p>
        </w:tc>
      </w:tr>
      <w:tr w:rsidR="00DD21BC" w:rsidTr="000D7A2B">
        <w:trPr>
          <w:cantSplit/>
          <w:trHeight w:val="7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准假时间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99" w:rsidRDefault="00DD21BC" w:rsidP="00676E9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76E99" w:rsidRPr="00900BBC">
              <w:rPr>
                <w:rFonts w:hint="eastAsia"/>
                <w:sz w:val="24"/>
              </w:rPr>
              <w:t>□</w:t>
            </w:r>
            <w:r w:rsidR="00676E99">
              <w:rPr>
                <w:rFonts w:hint="eastAsia"/>
                <w:sz w:val="24"/>
              </w:rPr>
              <w:t xml:space="preserve"> </w:t>
            </w:r>
            <w:r w:rsidR="00676E99">
              <w:rPr>
                <w:rFonts w:hint="eastAsia"/>
                <w:sz w:val="24"/>
              </w:rPr>
              <w:t>病假</w:t>
            </w:r>
            <w:r w:rsidR="00676E99">
              <w:rPr>
                <w:rFonts w:hint="eastAsia"/>
                <w:sz w:val="24"/>
              </w:rPr>
              <w:t xml:space="preserve">    </w:t>
            </w:r>
            <w:r w:rsidR="00676E99" w:rsidRPr="00900BBC">
              <w:rPr>
                <w:rFonts w:hint="eastAsia"/>
                <w:sz w:val="24"/>
              </w:rPr>
              <w:t>□</w:t>
            </w:r>
            <w:r w:rsidR="00676E99">
              <w:rPr>
                <w:rFonts w:hint="eastAsia"/>
                <w:sz w:val="24"/>
              </w:rPr>
              <w:t>事假</w:t>
            </w:r>
            <w:r w:rsidR="00676E99">
              <w:rPr>
                <w:rFonts w:hint="eastAsia"/>
                <w:sz w:val="24"/>
              </w:rPr>
              <w:t xml:space="preserve">    </w:t>
            </w:r>
            <w:r w:rsidR="00676E99" w:rsidRPr="00900BBC">
              <w:rPr>
                <w:rFonts w:hint="eastAsia"/>
                <w:sz w:val="24"/>
              </w:rPr>
              <w:t>□</w:t>
            </w:r>
            <w:r w:rsidR="00676E99">
              <w:rPr>
                <w:rFonts w:hint="eastAsia"/>
                <w:sz w:val="24"/>
              </w:rPr>
              <w:t xml:space="preserve"> </w:t>
            </w:r>
            <w:r w:rsidR="00676E99" w:rsidRPr="00900BBC">
              <w:rPr>
                <w:rFonts w:hint="eastAsia"/>
                <w:sz w:val="24"/>
                <w:u w:val="single"/>
              </w:rPr>
              <w:t xml:space="preserve">    </w:t>
            </w:r>
            <w:r w:rsidR="00676E99">
              <w:rPr>
                <w:rFonts w:hint="eastAsia"/>
                <w:sz w:val="24"/>
              </w:rPr>
              <w:t xml:space="preserve"> </w:t>
            </w:r>
          </w:p>
          <w:p w:rsidR="00676E99" w:rsidRDefault="00676E99" w:rsidP="00676E99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DD21BC" w:rsidRPr="00676E99" w:rsidRDefault="00DD21BC" w:rsidP="000D7A2B">
            <w:pPr>
              <w:rPr>
                <w:sz w:val="24"/>
              </w:rPr>
            </w:pPr>
          </w:p>
        </w:tc>
      </w:tr>
      <w:tr w:rsidR="00DD21BC" w:rsidTr="000D7A2B">
        <w:trPr>
          <w:cantSplit/>
          <w:trHeight w:val="99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</w:p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事由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ind w:firstLine="480"/>
              <w:jc w:val="center"/>
              <w:rPr>
                <w:sz w:val="24"/>
              </w:rPr>
            </w:pPr>
          </w:p>
          <w:p w:rsidR="00DD21BC" w:rsidRDefault="00DD21BC" w:rsidP="000D7A2B">
            <w:pPr>
              <w:rPr>
                <w:sz w:val="24"/>
              </w:rPr>
            </w:pPr>
          </w:p>
          <w:p w:rsidR="00DD21BC" w:rsidRDefault="00DD21BC" w:rsidP="000D7A2B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21BC" w:rsidTr="000D7A2B">
        <w:trPr>
          <w:cantSplit/>
          <w:trHeight w:val="164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销假</w:t>
            </w:r>
          </w:p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BC" w:rsidRDefault="00DD21BC" w:rsidP="000D7A2B">
            <w:pPr>
              <w:jc w:val="center"/>
              <w:rPr>
                <w:sz w:val="24"/>
              </w:rPr>
            </w:pPr>
          </w:p>
          <w:p w:rsidR="00DD21BC" w:rsidRDefault="00DD21BC" w:rsidP="000D7A2B">
            <w:pPr>
              <w:jc w:val="center"/>
              <w:rPr>
                <w:sz w:val="24"/>
              </w:rPr>
            </w:pPr>
          </w:p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75350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75350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日起正常上班</w:t>
            </w:r>
          </w:p>
          <w:p w:rsidR="00DD21BC" w:rsidRDefault="00DD21BC" w:rsidP="000D7A2B">
            <w:pPr>
              <w:rPr>
                <w:sz w:val="24"/>
              </w:rPr>
            </w:pPr>
          </w:p>
          <w:p w:rsidR="00DD21BC" w:rsidRDefault="00DD21BC" w:rsidP="000D7A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单位领导签名：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D21BC" w:rsidRPr="00DD21BC" w:rsidRDefault="00DD21BC">
      <w:pPr>
        <w:jc w:val="left"/>
        <w:rPr>
          <w:szCs w:val="21"/>
        </w:rPr>
      </w:pPr>
      <w:r>
        <w:rPr>
          <w:rFonts w:hint="eastAsia"/>
          <w:szCs w:val="21"/>
        </w:rPr>
        <w:t>此联报人事处存档。</w:t>
      </w:r>
    </w:p>
    <w:sectPr w:rsidR="00DD21BC" w:rsidRPr="00DD21BC" w:rsidSect="000D7A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BA" w:rsidRDefault="006F58BA" w:rsidP="00900BBC">
      <w:r>
        <w:separator/>
      </w:r>
    </w:p>
  </w:endnote>
  <w:endnote w:type="continuationSeparator" w:id="0">
    <w:p w:rsidR="006F58BA" w:rsidRDefault="006F58BA" w:rsidP="0090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BA" w:rsidRDefault="006F58BA" w:rsidP="00900BBC">
      <w:r>
        <w:separator/>
      </w:r>
    </w:p>
  </w:footnote>
  <w:footnote w:type="continuationSeparator" w:id="0">
    <w:p w:rsidR="006F58BA" w:rsidRDefault="006F58BA" w:rsidP="0090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471B"/>
    <w:multiLevelType w:val="hybridMultilevel"/>
    <w:tmpl w:val="88849190"/>
    <w:lvl w:ilvl="0" w:tplc="5ECC351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FD"/>
    <w:rsid w:val="000026FD"/>
    <w:rsid w:val="00002BFD"/>
    <w:rsid w:val="000200D7"/>
    <w:rsid w:val="00023B2A"/>
    <w:rsid w:val="00035E44"/>
    <w:rsid w:val="0004339E"/>
    <w:rsid w:val="00061644"/>
    <w:rsid w:val="000743DA"/>
    <w:rsid w:val="00075ADE"/>
    <w:rsid w:val="00083F73"/>
    <w:rsid w:val="00086FC9"/>
    <w:rsid w:val="000926F5"/>
    <w:rsid w:val="00093CE9"/>
    <w:rsid w:val="000D7A2B"/>
    <w:rsid w:val="00111438"/>
    <w:rsid w:val="00116235"/>
    <w:rsid w:val="001234D7"/>
    <w:rsid w:val="0012473B"/>
    <w:rsid w:val="00127F00"/>
    <w:rsid w:val="00133C6C"/>
    <w:rsid w:val="00134851"/>
    <w:rsid w:val="00146AB9"/>
    <w:rsid w:val="001843F6"/>
    <w:rsid w:val="001940A4"/>
    <w:rsid w:val="0019589B"/>
    <w:rsid w:val="001A44E6"/>
    <w:rsid w:val="001A7F49"/>
    <w:rsid w:val="001C197A"/>
    <w:rsid w:val="001D42DF"/>
    <w:rsid w:val="001D5094"/>
    <w:rsid w:val="001F6B26"/>
    <w:rsid w:val="00207F99"/>
    <w:rsid w:val="00212E42"/>
    <w:rsid w:val="002230A2"/>
    <w:rsid w:val="00237798"/>
    <w:rsid w:val="00246236"/>
    <w:rsid w:val="002465FE"/>
    <w:rsid w:val="002D64BC"/>
    <w:rsid w:val="002E6381"/>
    <w:rsid w:val="00332F54"/>
    <w:rsid w:val="0035667C"/>
    <w:rsid w:val="00362237"/>
    <w:rsid w:val="00374FF7"/>
    <w:rsid w:val="00396A27"/>
    <w:rsid w:val="00413254"/>
    <w:rsid w:val="0041564E"/>
    <w:rsid w:val="00444D24"/>
    <w:rsid w:val="004573B3"/>
    <w:rsid w:val="00461B3D"/>
    <w:rsid w:val="0047513B"/>
    <w:rsid w:val="00491D6C"/>
    <w:rsid w:val="004933CB"/>
    <w:rsid w:val="004A7E4F"/>
    <w:rsid w:val="004D023F"/>
    <w:rsid w:val="004D5197"/>
    <w:rsid w:val="004F4EC8"/>
    <w:rsid w:val="00514EFB"/>
    <w:rsid w:val="005439C5"/>
    <w:rsid w:val="005446DF"/>
    <w:rsid w:val="00547A02"/>
    <w:rsid w:val="00561F75"/>
    <w:rsid w:val="005762D9"/>
    <w:rsid w:val="00591961"/>
    <w:rsid w:val="00601528"/>
    <w:rsid w:val="00614B57"/>
    <w:rsid w:val="006210E0"/>
    <w:rsid w:val="00632E49"/>
    <w:rsid w:val="00676E99"/>
    <w:rsid w:val="00690C0D"/>
    <w:rsid w:val="006955A5"/>
    <w:rsid w:val="006A4FC5"/>
    <w:rsid w:val="006A54A7"/>
    <w:rsid w:val="006B703D"/>
    <w:rsid w:val="006F58BA"/>
    <w:rsid w:val="007331BB"/>
    <w:rsid w:val="00750108"/>
    <w:rsid w:val="0075350B"/>
    <w:rsid w:val="00784BF5"/>
    <w:rsid w:val="00794C45"/>
    <w:rsid w:val="007D0353"/>
    <w:rsid w:val="00826A92"/>
    <w:rsid w:val="00875658"/>
    <w:rsid w:val="00884485"/>
    <w:rsid w:val="008A0C03"/>
    <w:rsid w:val="008A21EC"/>
    <w:rsid w:val="008B5034"/>
    <w:rsid w:val="008B6387"/>
    <w:rsid w:val="008B689B"/>
    <w:rsid w:val="008D28E6"/>
    <w:rsid w:val="00900BBC"/>
    <w:rsid w:val="00906A3E"/>
    <w:rsid w:val="00911CE7"/>
    <w:rsid w:val="00924C23"/>
    <w:rsid w:val="00937E94"/>
    <w:rsid w:val="009434BA"/>
    <w:rsid w:val="009615A7"/>
    <w:rsid w:val="00970E00"/>
    <w:rsid w:val="00980049"/>
    <w:rsid w:val="009A22BB"/>
    <w:rsid w:val="009C513A"/>
    <w:rsid w:val="009D62A2"/>
    <w:rsid w:val="009E41AA"/>
    <w:rsid w:val="00A1481C"/>
    <w:rsid w:val="00A16BBC"/>
    <w:rsid w:val="00A277C2"/>
    <w:rsid w:val="00A746B7"/>
    <w:rsid w:val="00A77938"/>
    <w:rsid w:val="00A77F8F"/>
    <w:rsid w:val="00AA3581"/>
    <w:rsid w:val="00AA3F59"/>
    <w:rsid w:val="00AB23BE"/>
    <w:rsid w:val="00AC1788"/>
    <w:rsid w:val="00AD4FD7"/>
    <w:rsid w:val="00B22C1F"/>
    <w:rsid w:val="00B319E8"/>
    <w:rsid w:val="00B35DA5"/>
    <w:rsid w:val="00B42DFE"/>
    <w:rsid w:val="00B82C0F"/>
    <w:rsid w:val="00BE735B"/>
    <w:rsid w:val="00BF0F43"/>
    <w:rsid w:val="00BF348B"/>
    <w:rsid w:val="00BF4EF5"/>
    <w:rsid w:val="00C0006A"/>
    <w:rsid w:val="00C214C8"/>
    <w:rsid w:val="00C82543"/>
    <w:rsid w:val="00CA60F3"/>
    <w:rsid w:val="00CB6858"/>
    <w:rsid w:val="00CE3051"/>
    <w:rsid w:val="00D11A21"/>
    <w:rsid w:val="00D15E86"/>
    <w:rsid w:val="00D347AB"/>
    <w:rsid w:val="00D83534"/>
    <w:rsid w:val="00D9345F"/>
    <w:rsid w:val="00DA168E"/>
    <w:rsid w:val="00DD21BC"/>
    <w:rsid w:val="00DD6F03"/>
    <w:rsid w:val="00DE285A"/>
    <w:rsid w:val="00E1233F"/>
    <w:rsid w:val="00E42F11"/>
    <w:rsid w:val="00E66953"/>
    <w:rsid w:val="00E9463A"/>
    <w:rsid w:val="00E95A60"/>
    <w:rsid w:val="00EA4430"/>
    <w:rsid w:val="00EE0348"/>
    <w:rsid w:val="00F13C04"/>
    <w:rsid w:val="00F22CC1"/>
    <w:rsid w:val="00F51140"/>
    <w:rsid w:val="00F55567"/>
    <w:rsid w:val="00F81A50"/>
    <w:rsid w:val="00FA2339"/>
    <w:rsid w:val="00FD3005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D19F8-973A-48D0-BCBC-2C31FD7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B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900B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900BB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00B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154;&#20107;&#24037;&#20316;\&#24120;&#35268;&#20154;&#20107;&#24037;&#20316;\2018&#24180;\&#24773;&#20917;&#25253;&#36865;\&#25945;&#32844;&#24037;&#32570;&#21220;&#24773;&#20917;\&#27993;&#27743;&#22823;&#23398;&#25945;&#32844;&#24037;&#32570;&#21220;&#24773;&#20917;&#27719;&#24635;&#34920;\&#27993;&#27743;&#22823;&#23398;&#25945;&#32844;&#24037;&#38144;&#20551;&#21333;&#23384;&#2668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浙江大学教职工销假单存根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iTianKong.com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ZCV</dc:creator>
  <cp:keywords/>
  <cp:lastModifiedBy>ZCV</cp:lastModifiedBy>
  <cp:revision>1</cp:revision>
  <dcterms:created xsi:type="dcterms:W3CDTF">2018-10-18T08:26:00Z</dcterms:created>
  <dcterms:modified xsi:type="dcterms:W3CDTF">2018-10-18T08:27:00Z</dcterms:modified>
</cp:coreProperties>
</file>